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潜江市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  <w:t>乡村振兴局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信息公开申请表</w:t>
      </w:r>
      <w:bookmarkEnd w:id="0"/>
    </w:p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Cs w:val="32"/>
        </w:rPr>
      </w:pP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民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</w:t>
            </w:r>
            <w:r>
              <w:rPr>
                <w:rFonts w:ascii="仿宋_GB2312" w:hAns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>名＊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</w:t>
            </w:r>
            <w:r>
              <w:rPr>
                <w:rFonts w:ascii="仿宋_GB2312" w:hAns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</w:rPr>
              <w:t>真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</w:t>
            </w:r>
            <w:r>
              <w:rPr>
                <w:rFonts w:ascii="仿宋_GB2312" w:hAns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>称＊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</w:t>
            </w: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真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NTRhNTMzY2MyYWU2OGI0MmYzN2UyNDdmNWZkNTYifQ=="/>
  </w:docVars>
  <w:rsids>
    <w:rsidRoot w:val="00917DF3"/>
    <w:rsid w:val="002C1EF2"/>
    <w:rsid w:val="003D257E"/>
    <w:rsid w:val="00917DF3"/>
    <w:rsid w:val="00A244E1"/>
    <w:rsid w:val="00CC278B"/>
    <w:rsid w:val="46EC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272</Words>
  <Characters>272</Characters>
  <Lines>0</Lines>
  <Paragraphs>0</Paragraphs>
  <TotalTime>3</TotalTime>
  <ScaleCrop>false</ScaleCrop>
  <LinksUpToDate>false</LinksUpToDate>
  <CharactersWithSpaces>284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梅子酒</cp:lastModifiedBy>
  <dcterms:modified xsi:type="dcterms:W3CDTF">2022-11-03T07:54:01Z</dcterms:modified>
  <dc:title>潜江市财政局信息公开申请表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147A3F98ACB3400EACFD68203EF65D24</vt:lpwstr>
  </property>
</Properties>
</file>